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A0" w:rsidRDefault="00A111A0" w:rsidP="00EC18E6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</w:t>
      </w:r>
      <w:r w:rsidRPr="00EC7F85">
        <w:rPr>
          <w:rFonts w:ascii="Times New Roman" w:hAnsi="Times New Roman"/>
          <w:sz w:val="28"/>
          <w:szCs w:val="28"/>
          <w:lang w:val="be-BY"/>
        </w:rPr>
        <w:t xml:space="preserve">БУЧЕНИЕ НА  ХОСПИТАЛИЗИРАНИ ПАЦИЕНТИ С </w:t>
      </w:r>
    </w:p>
    <w:p w:rsidR="00A111A0" w:rsidRDefault="00A111A0" w:rsidP="00EC18E6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ХРОНИЧНИ БЕЛОДРОБНИ ЗАБОЛЯВАНИЯ,</w:t>
      </w:r>
    </w:p>
    <w:p w:rsidR="00A111A0" w:rsidRDefault="00A111A0" w:rsidP="00EC18E6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проведено през м. март 2015 г. от студенти- членове на клуб “Здраве” към Русенски университет “Ангел Кънчев” в </w:t>
      </w:r>
      <w:r w:rsidRPr="00EC7F85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A111A0" w:rsidRPr="00A71B25" w:rsidRDefault="00A111A0" w:rsidP="00EC18E6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hAnsi="Times New Roman"/>
          <w:sz w:val="28"/>
          <w:szCs w:val="28"/>
          <w:lang w:val="be-BY"/>
        </w:rPr>
      </w:pPr>
      <w:r w:rsidRPr="00EC7F85">
        <w:rPr>
          <w:rFonts w:ascii="Times New Roman" w:hAnsi="Times New Roman"/>
          <w:sz w:val="28"/>
          <w:szCs w:val="28"/>
        </w:rPr>
        <w:t xml:space="preserve">"Специализирана болница за активно лечение за пневмо – фтизиатрични заболявания д-р Димитър Граматиков – Русе ЕООД" </w:t>
      </w:r>
    </w:p>
    <w:p w:rsidR="00A111A0" w:rsidRDefault="00A111A0" w:rsidP="00EC18E6">
      <w:pPr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111A0" w:rsidRDefault="00A111A0" w:rsidP="00EC18E6">
      <w:pPr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111A0" w:rsidRDefault="00A111A0" w:rsidP="00EC18E6">
      <w:pPr>
        <w:autoSpaceDE w:val="0"/>
        <w:autoSpaceDN w:val="0"/>
        <w:adjustRightInd w:val="0"/>
        <w:spacing w:after="0"/>
        <w:ind w:right="23" w:firstLine="36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Информацията, относно провеждане на вторичната профилактика на пациентите, е насочена към формиране на умения за контрол на заболяването и отговорност за собственото здраве. </w:t>
      </w:r>
    </w:p>
    <w:p w:rsidR="00A111A0" w:rsidRDefault="00A111A0" w:rsidP="00EC18E6">
      <w:pPr>
        <w:autoSpaceDE w:val="0"/>
        <w:autoSpaceDN w:val="0"/>
        <w:adjustRightInd w:val="0"/>
        <w:spacing w:after="0"/>
        <w:ind w:right="23" w:firstLine="36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Обучението на пациентите беше проведено в следните направления:</w:t>
      </w:r>
    </w:p>
    <w:p w:rsidR="00A111A0" w:rsidRDefault="00A111A0" w:rsidP="00EC18E6">
      <w:pPr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111A0" w:rsidRPr="00337237" w:rsidRDefault="00A111A0" w:rsidP="00EC1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8"/>
          <w:szCs w:val="28"/>
          <w:lang w:val="be-BY"/>
        </w:rPr>
      </w:pPr>
      <w:r w:rsidRPr="00337237">
        <w:rPr>
          <w:rFonts w:ascii="Times New Roman" w:hAnsi="Times New Roman"/>
          <w:sz w:val="28"/>
          <w:szCs w:val="28"/>
          <w:lang w:val="be-BY"/>
        </w:rPr>
        <w:t>Предоставяне на информация за най-често срещаните хронични зоболявания  на дихателната система - Гергана Стоянова- ІІІ курс  специалност “Медицинска сестра”</w:t>
      </w:r>
    </w:p>
    <w:p w:rsidR="00A111A0" w:rsidRPr="00337237" w:rsidRDefault="00A111A0" w:rsidP="00EC1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8"/>
          <w:szCs w:val="28"/>
          <w:lang w:val="be-BY"/>
        </w:rPr>
      </w:pPr>
      <w:r w:rsidRPr="00337237">
        <w:rPr>
          <w:rFonts w:ascii="Times New Roman" w:hAnsi="Times New Roman"/>
          <w:sz w:val="28"/>
          <w:szCs w:val="28"/>
          <w:lang w:val="be-BY"/>
        </w:rPr>
        <w:t>Тютюнопушене и ХОББ - Фадлие Кушчу - ІІІ курс  специалност “Медицинска сестра”</w:t>
      </w:r>
    </w:p>
    <w:p w:rsidR="00A111A0" w:rsidRPr="00337237" w:rsidRDefault="00A111A0" w:rsidP="00EC1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8"/>
          <w:szCs w:val="28"/>
          <w:lang w:val="be-BY"/>
        </w:rPr>
      </w:pPr>
      <w:r w:rsidRPr="00337237">
        <w:rPr>
          <w:rFonts w:ascii="Times New Roman" w:hAnsi="Times New Roman"/>
          <w:sz w:val="28"/>
          <w:szCs w:val="28"/>
          <w:lang w:val="be-BY"/>
        </w:rPr>
        <w:t>Хранене и ХОББ – Айджан Неджипова - ІІІ курс  специалност “Медицинска сестра”</w:t>
      </w:r>
    </w:p>
    <w:p w:rsidR="00A111A0" w:rsidRPr="00EC18E6" w:rsidRDefault="00A111A0" w:rsidP="00EC1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8"/>
          <w:szCs w:val="28"/>
          <w:lang w:val="be-BY"/>
        </w:rPr>
      </w:pPr>
      <w:r w:rsidRPr="00EC18E6">
        <w:rPr>
          <w:rFonts w:ascii="Times New Roman" w:hAnsi="Times New Roman"/>
          <w:sz w:val="28"/>
          <w:szCs w:val="28"/>
          <w:lang w:val="be-BY"/>
        </w:rPr>
        <w:t>Бронхиална астма. Обучение за правилното използване на различни видове инхалатори - Сибел Лятив- ІІІ курс  специалност “Медицинска сестра”</w:t>
      </w:r>
    </w:p>
    <w:p w:rsidR="00A111A0" w:rsidRPr="00EC18E6" w:rsidRDefault="00A111A0" w:rsidP="00EC1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z w:val="28"/>
          <w:szCs w:val="28"/>
          <w:lang w:val="be-BY"/>
        </w:rPr>
      </w:pPr>
      <w:r w:rsidRPr="00EC18E6">
        <w:rPr>
          <w:rFonts w:ascii="Times New Roman" w:hAnsi="Times New Roman"/>
          <w:sz w:val="28"/>
          <w:szCs w:val="28"/>
          <w:lang w:val="be-BY"/>
        </w:rPr>
        <w:t>Поведение на пациентите при битовото и външно замърсяване на въздуха – Недалина Костова</w:t>
      </w:r>
      <w:r w:rsidRPr="00EC18E6">
        <w:rPr>
          <w:bCs/>
          <w:lang w:val="be-BY"/>
        </w:rPr>
        <w:t xml:space="preserve"> - </w:t>
      </w:r>
      <w:r w:rsidRPr="00EC18E6">
        <w:rPr>
          <w:rFonts w:ascii="Times New Roman" w:hAnsi="Times New Roman"/>
          <w:sz w:val="28"/>
          <w:szCs w:val="28"/>
          <w:lang w:val="be-BY"/>
        </w:rPr>
        <w:t>ІІІ курс  специалност “Медицинска сестра</w:t>
      </w:r>
    </w:p>
    <w:p w:rsidR="00A111A0" w:rsidRDefault="00A111A0"/>
    <w:p w:rsidR="00A111A0" w:rsidRDefault="00A111A0">
      <w:r w:rsidRPr="003622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453.75pt;height:255pt;visibility:visible">
            <v:imagedata r:id="rId5" o:title=""/>
          </v:shape>
        </w:pict>
      </w:r>
    </w:p>
    <w:p w:rsidR="00A111A0" w:rsidRDefault="00A111A0">
      <w:r w:rsidRPr="00362221">
        <w:rPr>
          <w:noProof/>
        </w:rPr>
        <w:pict>
          <v:shape id="Picture 3" o:spid="_x0000_i1026" type="#_x0000_t75" style="width:453.75pt;height:255pt;visibility:visible">
            <v:imagedata r:id="rId6" o:title=""/>
          </v:shape>
        </w:pict>
      </w:r>
    </w:p>
    <w:p w:rsidR="00A111A0" w:rsidRDefault="00A111A0"/>
    <w:p w:rsidR="00A111A0" w:rsidRDefault="00A111A0"/>
    <w:p w:rsidR="00A111A0" w:rsidRDefault="00A111A0">
      <w:r w:rsidRPr="00362221">
        <w:rPr>
          <w:noProof/>
        </w:rPr>
        <w:pict>
          <v:shape id="Picture 5" o:spid="_x0000_i1027" type="#_x0000_t75" style="width:453.75pt;height:255pt;visibility:visible">
            <v:imagedata r:id="rId7" o:title=""/>
          </v:shape>
        </w:pict>
      </w:r>
    </w:p>
    <w:p w:rsidR="00A111A0" w:rsidRDefault="00A111A0"/>
    <w:p w:rsidR="00A111A0" w:rsidRDefault="00A111A0"/>
    <w:sectPr w:rsidR="00A111A0" w:rsidSect="000E75A0">
      <w:pgSz w:w="11906" w:h="16838"/>
      <w:pgMar w:top="899" w:right="110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555"/>
    <w:multiLevelType w:val="hybridMultilevel"/>
    <w:tmpl w:val="114AA01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7C8"/>
    <w:rsid w:val="000E75A0"/>
    <w:rsid w:val="00337237"/>
    <w:rsid w:val="00362221"/>
    <w:rsid w:val="0044725A"/>
    <w:rsid w:val="006626BD"/>
    <w:rsid w:val="00672711"/>
    <w:rsid w:val="006D7625"/>
    <w:rsid w:val="00766D76"/>
    <w:rsid w:val="00902B8C"/>
    <w:rsid w:val="00A111A0"/>
    <w:rsid w:val="00A71B25"/>
    <w:rsid w:val="00B95062"/>
    <w:rsid w:val="00C27F46"/>
    <w:rsid w:val="00CA17C8"/>
    <w:rsid w:val="00CC5EAA"/>
    <w:rsid w:val="00EC18E6"/>
    <w:rsid w:val="00EC7F85"/>
    <w:rsid w:val="00FF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5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C18E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EC18E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170</Words>
  <Characters>971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НА  ХОСПИТАЛИЗИРАНИ ПАЦИЕНТИ С </dc:title>
  <dc:subject/>
  <dc:creator>Adin</dc:creator>
  <cp:keywords/>
  <dc:description/>
  <cp:lastModifiedBy>dtodorova</cp:lastModifiedBy>
  <cp:revision>3</cp:revision>
  <dcterms:created xsi:type="dcterms:W3CDTF">2015-07-01T09:57:00Z</dcterms:created>
  <dcterms:modified xsi:type="dcterms:W3CDTF">2015-07-01T09:58:00Z</dcterms:modified>
</cp:coreProperties>
</file>